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7" w:rsidRDefault="00695227" w:rsidP="00B604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695227" w:rsidRDefault="00695227" w:rsidP="00B604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95227" w:rsidRDefault="00695227" w:rsidP="00B604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695227" w:rsidRPr="00452FBD" w:rsidRDefault="00695227" w:rsidP="00B604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695227" w:rsidRPr="00526ABD" w:rsidRDefault="00695227" w:rsidP="00B604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695227" w:rsidRPr="009272FB" w:rsidRDefault="00695227" w:rsidP="00927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695227" w:rsidRDefault="00695227" w:rsidP="009272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4456"/>
        <w:gridCol w:w="2486"/>
      </w:tblGrid>
      <w:tr w:rsidR="00695227" w:rsidRPr="00337A62">
        <w:tc>
          <w:tcPr>
            <w:tcW w:w="9571" w:type="dxa"/>
            <w:gridSpan w:val="3"/>
          </w:tcPr>
          <w:p w:rsidR="00695227" w:rsidRPr="00337A62" w:rsidRDefault="00695227" w:rsidP="00337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695227" w:rsidRPr="00337A62">
        <w:tc>
          <w:tcPr>
            <w:tcW w:w="2629" w:type="dxa"/>
          </w:tcPr>
          <w:p w:rsidR="00695227" w:rsidRPr="00337A62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:rsidR="00695227" w:rsidRPr="00337A62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</w:tcPr>
          <w:p w:rsidR="00695227" w:rsidRPr="00337A62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95227" w:rsidRPr="00337A62">
        <w:tc>
          <w:tcPr>
            <w:tcW w:w="2629" w:type="dxa"/>
          </w:tcPr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СМИ.  </w:t>
            </w:r>
          </w:p>
          <w:p w:rsidR="00695227" w:rsidRPr="00337A62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</w:tc>
        <w:tc>
          <w:tcPr>
            <w:tcW w:w="4456" w:type="dxa"/>
          </w:tcPr>
          <w:p w:rsidR="00695227" w:rsidRPr="00493C1E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9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9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5227" w:rsidRPr="005C3741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 computer network</w:t>
            </w:r>
          </w:p>
          <w:p w:rsidR="00695227" w:rsidRPr="00493C1E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93C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https://resh.edu.ru/subject/lesson/2835/start/</w:t>
              </w:r>
            </w:hyperlink>
          </w:p>
          <w:p w:rsidR="00695227" w:rsidRPr="005C3741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</w:tcPr>
          <w:p w:rsidR="00695227" w:rsidRPr="00F3155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С.94, у.2-4</w:t>
            </w:r>
          </w:p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С.96, у.2.3</w:t>
            </w:r>
          </w:p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69522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с.63, у.1</w:t>
            </w:r>
          </w:p>
          <w:p w:rsidR="00695227" w:rsidRPr="00F31557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 у.1-3</w:t>
            </w:r>
          </w:p>
          <w:p w:rsidR="00695227" w:rsidRPr="00153532" w:rsidRDefault="00695227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27" w:rsidRDefault="00695227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5227" w:rsidRDefault="00695227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5227" w:rsidRDefault="00695227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5227" w:rsidRDefault="00695227" w:rsidP="000951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227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29"/>
    <w:rsid w:val="00005893"/>
    <w:rsid w:val="00017E96"/>
    <w:rsid w:val="00086964"/>
    <w:rsid w:val="000951B2"/>
    <w:rsid w:val="00153532"/>
    <w:rsid w:val="00157C39"/>
    <w:rsid w:val="00166462"/>
    <w:rsid w:val="001C1232"/>
    <w:rsid w:val="003365A0"/>
    <w:rsid w:val="00337A62"/>
    <w:rsid w:val="00391510"/>
    <w:rsid w:val="003A1E5C"/>
    <w:rsid w:val="00452FBD"/>
    <w:rsid w:val="004762EF"/>
    <w:rsid w:val="00493C1E"/>
    <w:rsid w:val="004D3829"/>
    <w:rsid w:val="005161A1"/>
    <w:rsid w:val="00526ABD"/>
    <w:rsid w:val="005B5458"/>
    <w:rsid w:val="005B671E"/>
    <w:rsid w:val="005C3741"/>
    <w:rsid w:val="00610E43"/>
    <w:rsid w:val="00695227"/>
    <w:rsid w:val="006A0D86"/>
    <w:rsid w:val="006E4C65"/>
    <w:rsid w:val="007315F6"/>
    <w:rsid w:val="00734276"/>
    <w:rsid w:val="00777613"/>
    <w:rsid w:val="009272FB"/>
    <w:rsid w:val="00974DE2"/>
    <w:rsid w:val="009945E4"/>
    <w:rsid w:val="009C2375"/>
    <w:rsid w:val="009F0736"/>
    <w:rsid w:val="00A45963"/>
    <w:rsid w:val="00A978B9"/>
    <w:rsid w:val="00AA7528"/>
    <w:rsid w:val="00B12A31"/>
    <w:rsid w:val="00B604CF"/>
    <w:rsid w:val="00BE4FE1"/>
    <w:rsid w:val="00BE521B"/>
    <w:rsid w:val="00C13DBD"/>
    <w:rsid w:val="00C74B80"/>
    <w:rsid w:val="00CA6176"/>
    <w:rsid w:val="00CC3D86"/>
    <w:rsid w:val="00DD4BA0"/>
    <w:rsid w:val="00E24C4F"/>
    <w:rsid w:val="00E85E37"/>
    <w:rsid w:val="00EB5A5A"/>
    <w:rsid w:val="00F05A91"/>
    <w:rsid w:val="00F31557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A3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12A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A1E5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83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83</Words>
  <Characters>477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14</cp:revision>
  <dcterms:created xsi:type="dcterms:W3CDTF">2020-03-23T14:26:00Z</dcterms:created>
  <dcterms:modified xsi:type="dcterms:W3CDTF">2020-04-17T08:30:00Z</dcterms:modified>
</cp:coreProperties>
</file>